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spellStart"/>
      <w:r>
        <w:t>организации</w:t>
      </w:r>
      <w:r w:rsidRPr="00710271">
        <w:t>:</w:t>
      </w:r>
      <w:r w:rsidR="00B373F9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C098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373F9" w:rsidRPr="00883461">
        <w:rPr>
          <w:rStyle w:val="a9"/>
        </w:rPr>
        <w:fldChar w:fldCharType="separate"/>
      </w:r>
      <w:r w:rsidR="006C0982" w:rsidRPr="006C0982">
        <w:rPr>
          <w:rStyle w:val="a9"/>
        </w:rPr>
        <w:t>Государственное</w:t>
      </w:r>
      <w:proofErr w:type="spellEnd"/>
      <w:r w:rsidR="006C0982" w:rsidRPr="006C0982">
        <w:rPr>
          <w:rStyle w:val="a9"/>
        </w:rPr>
        <w:t xml:space="preserve"> бюджетное учреждение здравоохранения города Москвы "Госпиталь для ветеранов войн №3 Депа</w:t>
      </w:r>
      <w:r w:rsidR="006C0982" w:rsidRPr="006C0982">
        <w:rPr>
          <w:rStyle w:val="a9"/>
        </w:rPr>
        <w:t>р</w:t>
      </w:r>
      <w:r w:rsidR="006C0982" w:rsidRPr="006C0982">
        <w:rPr>
          <w:rStyle w:val="a9"/>
        </w:rPr>
        <w:t>тамента здравоохранения города Москвы"</w:t>
      </w:r>
      <w:r w:rsidR="00B373F9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C09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118" w:type="dxa"/>
            <w:vAlign w:val="center"/>
          </w:tcPr>
          <w:p w:rsidR="00AF1EDF" w:rsidRPr="00F06873" w:rsidRDefault="006C09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063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1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C09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118" w:type="dxa"/>
            <w:vAlign w:val="center"/>
          </w:tcPr>
          <w:p w:rsidR="00AF1EDF" w:rsidRPr="00F06873" w:rsidRDefault="006C09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063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C09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118" w:type="dxa"/>
            <w:vAlign w:val="center"/>
          </w:tcPr>
          <w:p w:rsidR="00AF1EDF" w:rsidRPr="00F06873" w:rsidRDefault="006C09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063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C09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C09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C09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6C09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C09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B567AE" w:rsidRDefault="00B567AE" w:rsidP="006C0982">
      <w:pPr>
        <w:jc w:val="right"/>
      </w:pPr>
    </w:p>
    <w:p w:rsidR="006C0982" w:rsidRDefault="00F06873" w:rsidP="006C0982">
      <w:pPr>
        <w:jc w:val="right"/>
        <w:rPr>
          <w:sz w:val="20"/>
        </w:rPr>
      </w:pPr>
      <w:r w:rsidRPr="00F06873">
        <w:t>Таблица 2</w:t>
      </w:r>
      <w:r w:rsidR="00B373F9">
        <w:fldChar w:fldCharType="begin"/>
      </w:r>
      <w:r w:rsidR="006C0982">
        <w:instrText xml:space="preserve"> INCLUDETEXT  "C:\\Users\\Daria\\Desktop\\работа\\СОУТ\\база Мск\\ARMv51_files\\sv_ved_org_2.xml" \! \t "C:\\Program Files (x86)\\Аттестация-5.1\\xsl\\per_rm\\form2_01.xsl"  \* MERGEFORMAT </w:instrText>
      </w:r>
      <w:r w:rsidR="00B373F9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4"/>
        <w:gridCol w:w="3047"/>
        <w:gridCol w:w="382"/>
        <w:gridCol w:w="375"/>
        <w:gridCol w:w="579"/>
        <w:gridCol w:w="345"/>
        <w:gridCol w:w="397"/>
        <w:gridCol w:w="486"/>
        <w:gridCol w:w="471"/>
        <w:gridCol w:w="471"/>
        <w:gridCol w:w="471"/>
        <w:gridCol w:w="471"/>
        <w:gridCol w:w="486"/>
        <w:gridCol w:w="471"/>
        <w:gridCol w:w="486"/>
        <w:gridCol w:w="486"/>
        <w:gridCol w:w="486"/>
        <w:gridCol w:w="545"/>
        <w:gridCol w:w="593"/>
        <w:gridCol w:w="593"/>
        <w:gridCol w:w="593"/>
        <w:gridCol w:w="593"/>
        <w:gridCol w:w="519"/>
        <w:gridCol w:w="446"/>
      </w:tblGrid>
      <w:tr w:rsidR="006C0982" w:rsidTr="00B33CDC">
        <w:trPr>
          <w:divId w:val="572543452"/>
        </w:trPr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1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751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33CDC" w:rsidTr="00B33CDC">
        <w:trPr>
          <w:divId w:val="572543452"/>
          <w:trHeight w:val="2200"/>
        </w:trPr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6"/>
                <w:szCs w:val="16"/>
              </w:rPr>
            </w:pP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провизор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аптекой - провизор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Бактериологическая лаборатория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бактериологической лабораторией - врач-бактериолог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1 категории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Кардиологическое отделение №1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кардиологическим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делением - врач-кардиолог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 клинической лабораторной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51А (50А)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(55А)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(55А)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Экспресс-диагностика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радиоизотопной диагностики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ради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изотопной </w:t>
            </w:r>
            <w:proofErr w:type="spellStart"/>
            <w:r>
              <w:rPr>
                <w:sz w:val="18"/>
                <w:szCs w:val="18"/>
              </w:rPr>
              <w:t>диагностики-врач-радиолог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(70А)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Неврологическое отделение №12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неврологическим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 - врач-невролог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 (пост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блок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(89А)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(99А)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материально-технического снабжения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материально-технического снабжения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неотложной кардиологии №2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113А (112А)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неотло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ной кардиологии - врач-кардиолог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(119А)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(119А)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паллиативной медицинской помощи №17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паллиати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ной медицинской помощи - врач-терапевт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(132А)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 (пост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 (пост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(140А)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физиотерапии, лазеротерапии и других аппаратных методов лечения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пии, лазеротерапии и других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ратных методов </w:t>
            </w:r>
            <w:proofErr w:type="spellStart"/>
            <w:r>
              <w:rPr>
                <w:sz w:val="18"/>
                <w:szCs w:val="18"/>
              </w:rPr>
              <w:t>лечения-врач-физиотерапевт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ре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(150А)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ре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(150А)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ре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(150А)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ре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(154А)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(158А)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(158А)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(158А)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(158А)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(158А)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(158А)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(158А)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 (170А)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(170А)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(170А)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(170А)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(170А)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(170А)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(170А)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 (170А)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(170А)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 (184А)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(184А)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нальной </w:t>
            </w:r>
            <w:proofErr w:type="spellStart"/>
            <w:proofErr w:type="gramStart"/>
            <w:r>
              <w:rPr>
                <w:sz w:val="18"/>
                <w:szCs w:val="18"/>
              </w:rPr>
              <w:t>диагностики-врач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 (190А)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 (192А)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(192А)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Патологоанатомическое отделение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 (200А)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 (200А)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 (200А)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 (200А)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 (200А)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патологоанатомич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отделением - врач-патологоанатом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(207А)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(210А)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(210А)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(213А)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 (213А)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(213А)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(213А)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 (213А)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Пищеблок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(220А)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(220А)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 (220А)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(226А)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(226А)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 (226А)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 (226А)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Чистильщик </w:t>
            </w:r>
            <w:proofErr w:type="spellStart"/>
            <w:r>
              <w:rPr>
                <w:sz w:val="18"/>
                <w:szCs w:val="18"/>
              </w:rPr>
              <w:t>плодовоовощей</w:t>
            </w:r>
            <w:proofErr w:type="spellEnd"/>
            <w:r>
              <w:rPr>
                <w:sz w:val="18"/>
                <w:szCs w:val="18"/>
              </w:rPr>
              <w:t xml:space="preserve"> и ка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тофеля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 (231А)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Чистильщик </w:t>
            </w:r>
            <w:proofErr w:type="spellStart"/>
            <w:r>
              <w:rPr>
                <w:sz w:val="18"/>
                <w:szCs w:val="18"/>
              </w:rPr>
              <w:t>плодовоовощей</w:t>
            </w:r>
            <w:proofErr w:type="spellEnd"/>
            <w:r>
              <w:rPr>
                <w:sz w:val="18"/>
                <w:szCs w:val="18"/>
              </w:rPr>
              <w:t xml:space="preserve"> и ка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тофеля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 (231А)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Чистильщик </w:t>
            </w:r>
            <w:proofErr w:type="spellStart"/>
            <w:r>
              <w:rPr>
                <w:sz w:val="18"/>
                <w:szCs w:val="18"/>
              </w:rPr>
              <w:t>плодовоовощей</w:t>
            </w:r>
            <w:proofErr w:type="spellEnd"/>
            <w:r>
              <w:rPr>
                <w:sz w:val="18"/>
                <w:szCs w:val="18"/>
              </w:rPr>
              <w:t xml:space="preserve"> и ка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тофеля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Прачечная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прачечной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 (236А)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 (236А)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239А (236А)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 (236А)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(236А)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242А (236А)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243А (236А)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 (236А)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 - врач-кардиолог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 - врач-терапевт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 - врач-хирург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приемным отделением - врач-кардиолог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 (249А)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 (251А)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 (251А)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 (251А)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 (251А)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 (251А)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 (251А)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 склад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 (261А)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Рентгеновское отделение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 (268А)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рентгеновским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- врач-рентгенолог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 №1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 №2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обслуживания лифтов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 (282А)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обслуживания лифтов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ремонта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ремонта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 (288А)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290А (288А)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291А (288А)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 (288А)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Штукатур-маляр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 (293А)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Штукатур-маляр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 (293А)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Штукатур-маляр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 (293А)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Штукатур-маляр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 (293А)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Штукатур-маляр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 (293А)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Штукатур-маляр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 (293А)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Штукатур-маляр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 №14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(300А)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 (300А)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 - врач-терапевт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 (304А)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306А (304А)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 (307А)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(307А)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 (307А)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 (311А)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 (пост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отдел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(315А)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 (315А)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 (315А)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 (315А)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 (315А)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медицинским складом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и множ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 (326А)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 (328А)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344А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361А (333А)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 (362А)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(362А)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 (362А)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Центральное стерилизационное отделение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 (366А)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 (366А)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 (369А)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 (369А)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 (369А)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 (369А)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 (369А)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375А (369А)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 (369А)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брат </w:t>
            </w:r>
            <w:proofErr w:type="gramStart"/>
            <w:r>
              <w:rPr>
                <w:sz w:val="18"/>
                <w:szCs w:val="18"/>
              </w:rPr>
              <w:t>стерилизацио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 (377А)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брат </w:t>
            </w:r>
            <w:proofErr w:type="gramStart"/>
            <w:r>
              <w:rPr>
                <w:sz w:val="18"/>
                <w:szCs w:val="18"/>
              </w:rPr>
              <w:t>стерилизацио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379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0982" w:rsidTr="00B33CDC">
        <w:trPr>
          <w:divId w:val="572543452"/>
        </w:trPr>
        <w:tc>
          <w:tcPr>
            <w:tcW w:w="1512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Эндоскопическое отделение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381А (380А)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 (380А)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383А (380А)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384А (380А)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385А (380А)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эндоскопическим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лением - </w:t>
            </w: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388А (387А)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389А (387А)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390А (387А)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 (387А)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 (387А)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 (387А)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CDC" w:rsidTr="00B33CDC">
        <w:trPr>
          <w:divId w:val="572543452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982" w:rsidRDefault="006C0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B373F9" w:rsidP="006C0982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B33CDC">
          <w:rPr>
            <w:rStyle w:val="a9"/>
          </w:rPr>
          <w:t>11.12.2020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C098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C09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567AE">
        <w:trPr>
          <w:trHeight w:val="346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C098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(дата)</w:t>
            </w: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(дата)</w:t>
            </w: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(дата)</w:t>
            </w: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(дата)</w:t>
            </w: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(дата)</w:t>
            </w: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(дата)</w:t>
            </w: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(дата)</w:t>
            </w: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</w:tr>
      <w:tr w:rsidR="006C0982" w:rsidRPr="006C0982" w:rsidTr="00B567AE">
        <w:trPr>
          <w:trHeight w:val="385"/>
        </w:trPr>
        <w:tc>
          <w:tcPr>
            <w:tcW w:w="3673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(дата)</w:t>
            </w: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B567AE" w:rsidP="009D6532">
            <w:pPr>
              <w:pStyle w:val="aa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982" w:rsidRPr="006C0982" w:rsidRDefault="006C0982" w:rsidP="009D6532">
            <w:pPr>
              <w:pStyle w:val="aa"/>
            </w:pPr>
          </w:p>
        </w:tc>
      </w:tr>
      <w:tr w:rsidR="006C0982" w:rsidRPr="006C0982" w:rsidTr="006C098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0982" w:rsidRPr="006C0982" w:rsidRDefault="006C0982" w:rsidP="009D6532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C0982" w:rsidTr="006C098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C0982" w:rsidRDefault="006C0982" w:rsidP="002743B5">
            <w:pPr>
              <w:pStyle w:val="aa"/>
            </w:pPr>
            <w:r w:rsidRPr="006C0982">
              <w:t xml:space="preserve">5131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C098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C098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C098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C0982" w:rsidRDefault="00B567AE" w:rsidP="002743B5">
            <w:pPr>
              <w:pStyle w:val="aa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C098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C0982" w:rsidRDefault="002743B5" w:rsidP="002743B5">
            <w:pPr>
              <w:pStyle w:val="aa"/>
            </w:pPr>
          </w:p>
        </w:tc>
      </w:tr>
      <w:tr w:rsidR="002743B5" w:rsidRPr="006C0982" w:rsidTr="006C098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C0982" w:rsidRDefault="006C0982" w:rsidP="002743B5">
            <w:pPr>
              <w:pStyle w:val="aa"/>
              <w:rPr>
                <w:b/>
                <w:vertAlign w:val="superscript"/>
              </w:rPr>
            </w:pPr>
            <w:r w:rsidRPr="006C098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C098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C0982" w:rsidRDefault="006C0982" w:rsidP="002743B5">
            <w:pPr>
              <w:pStyle w:val="aa"/>
              <w:rPr>
                <w:b/>
                <w:vertAlign w:val="superscript"/>
              </w:rPr>
            </w:pPr>
            <w:r w:rsidRPr="006C09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C098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C0982" w:rsidRDefault="006C0982" w:rsidP="002743B5">
            <w:pPr>
              <w:pStyle w:val="aa"/>
              <w:rPr>
                <w:b/>
                <w:vertAlign w:val="superscript"/>
              </w:rPr>
            </w:pPr>
            <w:r w:rsidRPr="006C098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C098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C0982" w:rsidRDefault="006C0982" w:rsidP="002743B5">
            <w:pPr>
              <w:pStyle w:val="aa"/>
              <w:rPr>
                <w:vertAlign w:val="superscript"/>
              </w:rPr>
            </w:pPr>
            <w:r w:rsidRPr="006C098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82" w:rsidRDefault="006C0982" w:rsidP="006C0982">
      <w:r>
        <w:separator/>
      </w:r>
    </w:p>
  </w:endnote>
  <w:endnote w:type="continuationSeparator" w:id="1">
    <w:p w:rsidR="006C0982" w:rsidRDefault="006C0982" w:rsidP="006C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82" w:rsidRDefault="006C0982" w:rsidP="006C0982">
      <w:r>
        <w:separator/>
      </w:r>
    </w:p>
  </w:footnote>
  <w:footnote w:type="continuationSeparator" w:id="1">
    <w:p w:rsidR="006C0982" w:rsidRDefault="006C0982" w:rsidP="006C0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33"/>
    <w:docVar w:name="adv_info1" w:val="     "/>
    <w:docVar w:name="adv_info2" w:val="     "/>
    <w:docVar w:name="adv_info3" w:val="     "/>
    <w:docVar w:name="boss_fio" w:val="Овчинников Юрий Станиславович"/>
    <w:docVar w:name="ceh_info" w:val="Государственное бюджетное учреждение здравоохранения города Москвы &quot;Госпиталь для ветеранов войн №3 Департамента здравоохранения города Москвы&quot;"/>
    <w:docVar w:name="close_doc_flag" w:val="0"/>
    <w:docVar w:name="doc_name" w:val="Документ33"/>
    <w:docVar w:name="doc_type" w:val="5"/>
    <w:docVar w:name="fill_date" w:val="11.12.2020"/>
    <w:docVar w:name="org_guid" w:val="65DC094A742940949063EC0C0E19F527"/>
    <w:docVar w:name="org_id" w:val="2"/>
    <w:docVar w:name="org_name" w:val="     "/>
    <w:docVar w:name="pers_guids" w:val="CC200ADFEF8C4A369D2487BE55868172@"/>
    <w:docVar w:name="pers_snils" w:val="CC200ADFEF8C4A369D2487BE55868172@"/>
    <w:docVar w:name="pred_dolg" w:val="Заместитель главного врача по технике"/>
    <w:docVar w:name="pred_fio" w:val="Розин Михаил Михайлович"/>
    <w:docVar w:name="rbtd_adr" w:val="     "/>
    <w:docVar w:name="rbtd_name" w:val="Государственное бюджетное учреждение здравоохранения города Москвы &quot;Госпиталь для ветеранов войн №3 Департамента здравоохранения города Москвы&quot;"/>
    <w:docVar w:name="step_test" w:val="54"/>
    <w:docVar w:name="sv_docs" w:val="1"/>
  </w:docVars>
  <w:rsids>
    <w:rsidRoot w:val="006C098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C0982"/>
    <w:rsid w:val="006E4DFC"/>
    <w:rsid w:val="00725C51"/>
    <w:rsid w:val="00820552"/>
    <w:rsid w:val="00936F48"/>
    <w:rsid w:val="009647F7"/>
    <w:rsid w:val="00995FCB"/>
    <w:rsid w:val="009A1326"/>
    <w:rsid w:val="009D6532"/>
    <w:rsid w:val="00A026A4"/>
    <w:rsid w:val="00AF1EDF"/>
    <w:rsid w:val="00B12F45"/>
    <w:rsid w:val="00B2089E"/>
    <w:rsid w:val="00B33CDC"/>
    <w:rsid w:val="00B3448B"/>
    <w:rsid w:val="00B373F9"/>
    <w:rsid w:val="00B567AE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6C0982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6C0982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C0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C0982"/>
    <w:rPr>
      <w:sz w:val="24"/>
    </w:rPr>
  </w:style>
  <w:style w:type="paragraph" w:styleId="ae">
    <w:name w:val="footer"/>
    <w:basedOn w:val="a"/>
    <w:link w:val="af"/>
    <w:rsid w:val="006C0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C098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15</Pages>
  <Words>6230</Words>
  <Characters>35513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41660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Daria</dc:creator>
  <cp:lastModifiedBy>xop</cp:lastModifiedBy>
  <cp:revision>3</cp:revision>
  <dcterms:created xsi:type="dcterms:W3CDTF">2021-01-11T12:23:00Z</dcterms:created>
  <dcterms:modified xsi:type="dcterms:W3CDTF">2021-01-11T12:27:00Z</dcterms:modified>
</cp:coreProperties>
</file>